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197" w:rsidRDefault="000E7197" w:rsidP="000E7197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-159385</wp:posOffset>
                </wp:positionV>
                <wp:extent cx="2247900" cy="2428875"/>
                <wp:effectExtent l="19050" t="0" r="19050" b="476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2428875"/>
                          <a:chOff x="0" y="0"/>
                          <a:chExt cx="2247900" cy="2428875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 rot="5400000" flipV="1">
                            <a:off x="-90488" y="90488"/>
                            <a:ext cx="2428875" cy="2247900"/>
                          </a:xfrm>
                          <a:prstGeom prst="rtTriangl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15FE0" w:rsidRDefault="00915FE0" w:rsidP="00915F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 rot="2814749">
                            <a:off x="714196" y="733426"/>
                            <a:ext cx="132143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15FE0" w:rsidRPr="00915FE0" w:rsidRDefault="00915FE0" w:rsidP="00915FE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outline/>
                                  <w:noProof/>
                                  <w:color w:val="4472C4" w:themeColor="accent5"/>
                                  <w:sz w:val="96"/>
                                  <w:szCs w:val="96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915FE0">
                                <w:rPr>
                                  <w:rFonts w:ascii="Verdana" w:hAnsi="Verdana"/>
                                  <w:b/>
                                  <w:outline/>
                                  <w:noProof/>
                                  <w:color w:val="4472C4" w:themeColor="accent5"/>
                                  <w:sz w:val="72"/>
                                  <w:szCs w:val="7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358.5pt;margin-top:-12.55pt;width:177pt;height:191.25pt;z-index:251658240" coordsize="22479,24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7" type="#_x0000_t6" style="position:absolute;left:-904;top:904;width:24288;height:22479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" fillcolor="#2f5496 [2408]" strokecolor="#1f4d78 [1604]" strokeweight="1pt">
                  <v:textbox>
                    <w:txbxContent>
                      <w:p w:rsidR="00915FE0" w:rsidRDefault="00915FE0" w:rsidP="00915FE0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7142;top:7333;width:13214;height:8433;rotation:307445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" filled="f" stroked="f">
                  <v:fill o:detectmouseclick="t"/>
                  <v:textbox style="mso-fit-shape-to-text:t">
                    <w:txbxContent>
                      <w:p w:rsidR="00915FE0" w:rsidRPr="00915FE0" w:rsidRDefault="00915FE0" w:rsidP="00915FE0">
                        <w:pPr>
                          <w:jc w:val="center"/>
                          <w:rPr>
                            <w:rFonts w:ascii="Verdana" w:hAnsi="Verdana"/>
                            <w:b/>
                            <w:outline/>
                            <w:noProof/>
                            <w:color w:val="4472C4" w:themeColor="accent5"/>
                            <w:sz w:val="96"/>
                            <w:szCs w:val="96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915FE0">
                          <w:rPr>
                            <w:rFonts w:ascii="Verdana" w:hAnsi="Verdana"/>
                            <w:b/>
                            <w:outline/>
                            <w:noProof/>
                            <w:color w:val="4472C4" w:themeColor="accent5"/>
                            <w:sz w:val="72"/>
                            <w:szCs w:val="7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New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7197" w:rsidRDefault="000E7197" w:rsidP="000E7197">
      <w:pPr>
        <w:jc w:val="center"/>
        <w:rPr>
          <w:rFonts w:ascii="Verdana" w:hAnsi="Verdana"/>
          <w:b/>
          <w:sz w:val="44"/>
          <w:szCs w:val="44"/>
        </w:rPr>
      </w:pPr>
    </w:p>
    <w:p w:rsidR="000E7197" w:rsidRDefault="000E7197" w:rsidP="000E7197">
      <w:pPr>
        <w:jc w:val="center"/>
        <w:rPr>
          <w:rFonts w:ascii="Verdana" w:hAnsi="Verdana"/>
          <w:b/>
          <w:sz w:val="44"/>
          <w:szCs w:val="44"/>
        </w:rPr>
      </w:pPr>
      <w:r w:rsidRPr="000E7197">
        <w:rPr>
          <w:rFonts w:ascii="Verdana" w:hAnsi="Verdana"/>
          <w:b/>
          <w:sz w:val="44"/>
          <w:szCs w:val="44"/>
        </w:rPr>
        <w:t>English for Speakers of</w:t>
      </w:r>
    </w:p>
    <w:p w:rsidR="00664675" w:rsidRDefault="000E7197" w:rsidP="000E7197">
      <w:pPr>
        <w:jc w:val="center"/>
        <w:rPr>
          <w:rFonts w:ascii="Verdana" w:hAnsi="Verdana"/>
          <w:b/>
          <w:sz w:val="44"/>
          <w:szCs w:val="44"/>
        </w:rPr>
      </w:pPr>
      <w:r w:rsidRPr="000E7197">
        <w:rPr>
          <w:rFonts w:ascii="Verdana" w:hAnsi="Verdana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1884680</wp:posOffset>
            </wp:positionV>
            <wp:extent cx="5734050" cy="4300539"/>
            <wp:effectExtent l="76200" t="76200" r="76200" b="81280"/>
            <wp:wrapNone/>
            <wp:docPr id="5" name="Picture 5" descr="T:\Youth, Family and CLS\Staff admin folders\Sandra\ESOL\Trips\CC Boo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Youth, Family and CLS\Staff admin folders\Sandra\ESOL\Trips\CC Boost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30053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197">
        <w:rPr>
          <w:rFonts w:ascii="Verdana" w:hAnsi="Verdana"/>
          <w:b/>
          <w:sz w:val="44"/>
          <w:szCs w:val="44"/>
        </w:rPr>
        <w:t>Other Languages</w:t>
      </w:r>
      <w:r>
        <w:rPr>
          <w:rFonts w:ascii="Verdana" w:hAnsi="Verdana"/>
          <w:b/>
          <w:sz w:val="44"/>
          <w:szCs w:val="44"/>
        </w:rPr>
        <w:t xml:space="preserve"> (ESOL)</w:t>
      </w:r>
    </w:p>
    <w:p w:rsidR="000E7197" w:rsidRDefault="000E7197" w:rsidP="000E7197">
      <w:pPr>
        <w:jc w:val="center"/>
        <w:rPr>
          <w:rFonts w:ascii="Verdana" w:hAnsi="Verdana"/>
          <w:b/>
          <w:sz w:val="44"/>
          <w:szCs w:val="44"/>
        </w:rPr>
      </w:pPr>
    </w:p>
    <w:p w:rsidR="000E7197" w:rsidRDefault="000E7197" w:rsidP="000E7197">
      <w:pPr>
        <w:jc w:val="center"/>
        <w:rPr>
          <w:rFonts w:ascii="Verdana" w:hAnsi="Verdana"/>
          <w:b/>
          <w:sz w:val="28"/>
          <w:szCs w:val="28"/>
        </w:rPr>
      </w:pPr>
      <w:r w:rsidRPr="000E7197">
        <w:rPr>
          <w:rFonts w:ascii="Verdana" w:hAnsi="Verdana"/>
          <w:b/>
          <w:sz w:val="28"/>
          <w:szCs w:val="28"/>
        </w:rPr>
        <w:t xml:space="preserve">New </w:t>
      </w:r>
      <w:r w:rsidR="00282111">
        <w:rPr>
          <w:rFonts w:ascii="Verdana" w:hAnsi="Verdana"/>
          <w:b/>
          <w:sz w:val="28"/>
          <w:szCs w:val="28"/>
        </w:rPr>
        <w:t xml:space="preserve">FREE </w:t>
      </w:r>
      <w:r w:rsidRPr="000E7197">
        <w:rPr>
          <w:rFonts w:ascii="Verdana" w:hAnsi="Verdana"/>
          <w:b/>
          <w:sz w:val="28"/>
          <w:szCs w:val="28"/>
        </w:rPr>
        <w:t xml:space="preserve">classes available in your </w:t>
      </w:r>
      <w:r w:rsidR="0035734F">
        <w:rPr>
          <w:rFonts w:ascii="Verdana" w:hAnsi="Verdana"/>
          <w:b/>
          <w:sz w:val="28"/>
          <w:szCs w:val="28"/>
        </w:rPr>
        <w:t xml:space="preserve">local </w:t>
      </w:r>
      <w:r w:rsidRPr="000E7197">
        <w:rPr>
          <w:rFonts w:ascii="Verdana" w:hAnsi="Verdana"/>
          <w:b/>
          <w:sz w:val="28"/>
          <w:szCs w:val="28"/>
        </w:rPr>
        <w:t>area</w:t>
      </w:r>
      <w:r w:rsidR="0035734F">
        <w:rPr>
          <w:rFonts w:ascii="Verdana" w:hAnsi="Verdana"/>
          <w:b/>
          <w:sz w:val="28"/>
          <w:szCs w:val="28"/>
        </w:rPr>
        <w:t xml:space="preserve"> – </w:t>
      </w:r>
    </w:p>
    <w:p w:rsidR="0035734F" w:rsidRPr="0035734F" w:rsidRDefault="0035734F" w:rsidP="000E7197">
      <w:pPr>
        <w:jc w:val="center"/>
        <w:rPr>
          <w:rFonts w:ascii="Verdana" w:hAnsi="Verdana"/>
          <w:sz w:val="28"/>
          <w:szCs w:val="28"/>
        </w:rPr>
      </w:pPr>
      <w:r w:rsidRPr="0035734F">
        <w:rPr>
          <w:rFonts w:ascii="Verdana" w:hAnsi="Verdana"/>
          <w:sz w:val="28"/>
          <w:szCs w:val="28"/>
        </w:rPr>
        <w:t xml:space="preserve">East Kilbride, </w:t>
      </w:r>
      <w:proofErr w:type="spellStart"/>
      <w:r w:rsidRPr="0035734F">
        <w:rPr>
          <w:rFonts w:ascii="Verdana" w:hAnsi="Verdana"/>
          <w:sz w:val="28"/>
          <w:szCs w:val="28"/>
        </w:rPr>
        <w:t>Carluke</w:t>
      </w:r>
      <w:proofErr w:type="spellEnd"/>
      <w:r w:rsidRPr="0035734F">
        <w:rPr>
          <w:rFonts w:ascii="Verdana" w:hAnsi="Verdana"/>
          <w:sz w:val="28"/>
          <w:szCs w:val="28"/>
        </w:rPr>
        <w:t xml:space="preserve">, Rutherglen, Hamilton, </w:t>
      </w:r>
      <w:proofErr w:type="spellStart"/>
      <w:r w:rsidRPr="0035734F">
        <w:rPr>
          <w:rFonts w:ascii="Verdana" w:hAnsi="Verdana"/>
          <w:sz w:val="28"/>
          <w:szCs w:val="28"/>
        </w:rPr>
        <w:t>Larkhall</w:t>
      </w:r>
      <w:proofErr w:type="spellEnd"/>
      <w:r w:rsidRPr="0035734F">
        <w:rPr>
          <w:rFonts w:ascii="Verdana" w:hAnsi="Verdana"/>
          <w:sz w:val="28"/>
          <w:szCs w:val="28"/>
        </w:rPr>
        <w:t xml:space="preserve"> and Lanark</w:t>
      </w:r>
    </w:p>
    <w:p w:rsidR="000E7197" w:rsidRPr="000E7197" w:rsidRDefault="0035734F" w:rsidP="000E7197">
      <w:pPr>
        <w:jc w:val="center"/>
        <w:rPr>
          <w:rFonts w:ascii="Verdana" w:hAnsi="Verdana"/>
          <w:b/>
          <w:sz w:val="28"/>
          <w:szCs w:val="28"/>
        </w:rPr>
      </w:pPr>
      <w:r w:rsidRPr="0035734F"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5439363</wp:posOffset>
            </wp:positionH>
            <wp:positionV relativeFrom="paragraph">
              <wp:posOffset>6200775</wp:posOffset>
            </wp:positionV>
            <wp:extent cx="1247775" cy="666750"/>
            <wp:effectExtent l="0" t="0" r="9525" b="0"/>
            <wp:wrapNone/>
            <wp:docPr id="9" name="Picture 9" descr="N:\My Pictures\SLC LOGO COL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Pictures\SLC LOGO COLOU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4838700</wp:posOffset>
                </wp:positionV>
                <wp:extent cx="6934201" cy="2085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1" cy="2085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A5529" id="Rectangle 4" o:spid="_x0000_s1026" style="position:absolute;margin-left:-10.5pt;margin-top:381pt;width:546pt;height:16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" fillcolor="#1f3763 [1608]" strokecolor="#1f4d78 [1604]" strokeweight="1pt"/>
            </w:pict>
          </mc:Fallback>
        </mc:AlternateContent>
      </w:r>
      <w:r w:rsidRPr="000E7197">
        <w:rPr>
          <w:rFonts w:ascii="Verdana" w:hAnsi="Verdan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63189</wp:posOffset>
                </wp:positionH>
                <wp:positionV relativeFrom="paragraph">
                  <wp:posOffset>6128385</wp:posOffset>
                </wp:positionV>
                <wp:extent cx="5105400" cy="63627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97" w:rsidRPr="000E7197" w:rsidRDefault="000E7197">
                            <w:pPr>
                              <w:rPr>
                                <w:rFonts w:ascii="Verdana" w:hAnsi="Verdana"/>
                                <w:b/>
                                <w:color w:val="BDD6EE" w:themeColor="accent1" w:themeTint="66"/>
                              </w:rPr>
                            </w:pPr>
                            <w:r w:rsidRPr="000E7197">
                              <w:rPr>
                                <w:rFonts w:ascii="Verdana" w:hAnsi="Verdana"/>
                                <w:b/>
                                <w:color w:val="BDD6EE" w:themeColor="accent1" w:themeTint="66"/>
                              </w:rPr>
                              <w:t xml:space="preserve">Youth, Family and Community Learning Service, Hamilton Town House, 102 </w:t>
                            </w:r>
                            <w:proofErr w:type="spellStart"/>
                            <w:r w:rsidRPr="000E7197">
                              <w:rPr>
                                <w:rFonts w:ascii="Verdana" w:hAnsi="Verdana"/>
                                <w:b/>
                                <w:color w:val="BDD6EE" w:themeColor="accent1" w:themeTint="66"/>
                              </w:rPr>
                              <w:t>Cadzow</w:t>
                            </w:r>
                            <w:proofErr w:type="spellEnd"/>
                            <w:r w:rsidRPr="000E7197">
                              <w:rPr>
                                <w:rFonts w:ascii="Verdana" w:hAnsi="Verdana"/>
                                <w:b/>
                                <w:color w:val="BDD6EE" w:themeColor="accent1" w:themeTint="66"/>
                              </w:rPr>
                              <w:t xml:space="preserve"> Street, Hamilton ML3 6HH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pt;margin-top:482.55pt;width:402pt;height:5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" filled="f" stroked="f">
                <v:textbox>
                  <w:txbxContent>
                    <w:p w:rsidR="000E7197" w:rsidRPr="000E7197" w:rsidRDefault="000E7197">
                      <w:pPr>
                        <w:rPr>
                          <w:rFonts w:ascii="Verdana" w:hAnsi="Verdana"/>
                          <w:b/>
                          <w:color w:val="BDD6EE" w:themeColor="accent1" w:themeTint="66"/>
                        </w:rPr>
                      </w:pPr>
                      <w:r w:rsidRPr="000E7197">
                        <w:rPr>
                          <w:rFonts w:ascii="Verdana" w:hAnsi="Verdana"/>
                          <w:b/>
                          <w:color w:val="BDD6EE" w:themeColor="accent1" w:themeTint="66"/>
                        </w:rPr>
                        <w:t xml:space="preserve">Youth, Family and Community Learning Service, Hamilton Town House, 102 </w:t>
                      </w:r>
                      <w:proofErr w:type="spellStart"/>
                      <w:r w:rsidRPr="000E7197">
                        <w:rPr>
                          <w:rFonts w:ascii="Verdana" w:hAnsi="Verdana"/>
                          <w:b/>
                          <w:color w:val="BDD6EE" w:themeColor="accent1" w:themeTint="66"/>
                        </w:rPr>
                        <w:t>Cadzow</w:t>
                      </w:r>
                      <w:proofErr w:type="spellEnd"/>
                      <w:r w:rsidRPr="000E7197">
                        <w:rPr>
                          <w:rFonts w:ascii="Verdana" w:hAnsi="Verdana"/>
                          <w:b/>
                          <w:color w:val="BDD6EE" w:themeColor="accent1" w:themeTint="66"/>
                        </w:rPr>
                        <w:t xml:space="preserve"> Street, Hamilton ML3 6HH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7197">
        <w:rPr>
          <w:rFonts w:ascii="Verdana" w:hAnsi="Verdan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4982845</wp:posOffset>
                </wp:positionV>
                <wp:extent cx="64674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197" w:rsidRPr="0035734F" w:rsidRDefault="000E7197" w:rsidP="0035734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BDD6EE" w:themeColor="accent1" w:themeTint="66"/>
                                <w:sz w:val="28"/>
                                <w:szCs w:val="28"/>
                              </w:rPr>
                            </w:pPr>
                            <w:r w:rsidRPr="0035734F">
                              <w:rPr>
                                <w:rFonts w:ascii="Verdana" w:hAnsi="Verdana"/>
                                <w:b/>
                                <w:color w:val="BDD6EE" w:themeColor="accent1" w:themeTint="66"/>
                                <w:sz w:val="28"/>
                                <w:szCs w:val="28"/>
                              </w:rPr>
                              <w:t>To make an appointment for an initial assessment please contact Sandra on 01698 452368 or email gw15icshamilton@glow.sch.uk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.45pt;margin-top:392.35pt;width:50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" filled="f" stroked="f">
                <v:textbox style="mso-fit-shape-to-text:t">
                  <w:txbxContent>
                    <w:p w:rsidR="000E7197" w:rsidRPr="0035734F" w:rsidRDefault="000E7197" w:rsidP="0035734F">
                      <w:pPr>
                        <w:jc w:val="center"/>
                        <w:rPr>
                          <w:rFonts w:ascii="Verdana" w:hAnsi="Verdana"/>
                          <w:b/>
                          <w:color w:val="BDD6EE" w:themeColor="accent1" w:themeTint="66"/>
                          <w:sz w:val="28"/>
                          <w:szCs w:val="28"/>
                        </w:rPr>
                      </w:pPr>
                      <w:r w:rsidRPr="0035734F">
                        <w:rPr>
                          <w:rFonts w:ascii="Verdana" w:hAnsi="Verdana"/>
                          <w:b/>
                          <w:color w:val="BDD6EE" w:themeColor="accent1" w:themeTint="66"/>
                          <w:sz w:val="28"/>
                          <w:szCs w:val="28"/>
                        </w:rPr>
                        <w:t>To make an appointment for an initial assessment please contact Sandra on 01698 452368 or email gw15icshamilton@glow.sch.uk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7197" w:rsidRPr="000E7197" w:rsidSect="000E7197">
      <w:pgSz w:w="11906" w:h="16838"/>
      <w:pgMar w:top="720" w:right="720" w:bottom="720" w:left="72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0"/>
    <w:rsid w:val="000E7197"/>
    <w:rsid w:val="00282111"/>
    <w:rsid w:val="0035734F"/>
    <w:rsid w:val="005A7D69"/>
    <w:rsid w:val="008B17E6"/>
    <w:rsid w:val="00915FE0"/>
    <w:rsid w:val="00B51E6B"/>
    <w:rsid w:val="00BC11D3"/>
    <w:rsid w:val="00FE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7BDDB-7285-4775-9720-C4B65AC4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CB441D84</Template>
  <TotalTime>0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McIver</dc:creator>
  <cp:keywords/>
  <dc:description/>
  <cp:lastModifiedBy>millerv30</cp:lastModifiedBy>
  <cp:revision>2</cp:revision>
  <dcterms:created xsi:type="dcterms:W3CDTF">2019-06-13T09:12:00Z</dcterms:created>
  <dcterms:modified xsi:type="dcterms:W3CDTF">2019-06-13T09:12:00Z</dcterms:modified>
</cp:coreProperties>
</file>